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44"/>
        <w:gridCol w:w="776"/>
        <w:gridCol w:w="6470"/>
      </w:tblGrid>
      <w:tr w:rsidR="000629D5" w:rsidTr="00AB1E90">
        <w:trPr>
          <w:trHeight w:val="9504"/>
        </w:trPr>
        <w:tc>
          <w:tcPr>
            <w:tcW w:w="3544" w:type="dxa"/>
            <w:vAlign w:val="bottom"/>
          </w:tcPr>
          <w:p w:rsidR="000629D5" w:rsidRPr="00846D4F" w:rsidRDefault="00AB1E90" w:rsidP="00846D4F">
            <w:pPr>
              <w:pStyle w:val="Puesto"/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1" locked="0" layoutInCell="1" allowOverlap="1" wp14:anchorId="29D363DF" wp14:editId="2DAB2479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-2903220</wp:posOffset>
                  </wp:positionV>
                  <wp:extent cx="2139315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50" y="21319"/>
                      <wp:lineTo x="21350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20-01-17-13-20-57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4" b="37081"/>
                          <a:stretch/>
                        </pic:blipFill>
                        <pic:spPr bwMode="auto">
                          <a:xfrm>
                            <a:off x="0" y="0"/>
                            <a:ext cx="2139315" cy="194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770">
              <w:t>EMELIN</w:t>
            </w:r>
            <w:bookmarkStart w:id="0" w:name="_GoBack"/>
            <w:bookmarkEnd w:id="0"/>
            <w:r w:rsidR="00ED0770">
              <w:t>A ELVIRA RAFAELO AGAMA</w:t>
            </w:r>
          </w:p>
          <w:p w:rsidR="000629D5" w:rsidRDefault="00ED0770" w:rsidP="000629D5">
            <w:pPr>
              <w:pStyle w:val="Subttulo"/>
              <w:rPr>
                <w:color w:val="auto"/>
                <w:spacing w:val="1"/>
                <w:w w:val="97"/>
                <w:sz w:val="18"/>
                <w:szCs w:val="22"/>
              </w:rPr>
            </w:pPr>
            <w:r>
              <w:rPr>
                <w:spacing w:val="0"/>
                <w:w w:val="100"/>
              </w:rPr>
              <w:t>DIVISION DE AMBIENTE</w:t>
            </w:r>
          </w:p>
          <w:p w:rsidR="000629D5" w:rsidRDefault="000629D5" w:rsidP="000629D5"/>
          <w:sdt>
            <w:sdtPr>
              <w:id w:val="-1954003311"/>
              <w:placeholder>
                <w:docPart w:val="84F3166674864D4BB113222DAB49628A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Ttulo2"/>
                </w:pPr>
                <w:r w:rsidRPr="00846D4F">
                  <w:rPr>
                    <w:rStyle w:val="Ttulo2Car"/>
                    <w:b/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90B6A8F9703F4104B55D1DB77E122E7A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Informacindecontacto"/>
                </w:pPr>
                <w:r w:rsidRPr="004D3011">
                  <w:rPr>
                    <w:lang w:bidi="es-ES"/>
                  </w:rPr>
                  <w:t>TELÉFONO:</w:t>
                </w:r>
              </w:p>
            </w:sdtContent>
          </w:sdt>
          <w:p w:rsidR="000629D5" w:rsidRDefault="00ED0770" w:rsidP="000629D5">
            <w:pPr>
              <w:pStyle w:val="Informacindecontacto"/>
            </w:pPr>
            <w:r>
              <w:t>922133704</w:t>
            </w:r>
          </w:p>
          <w:p w:rsidR="000629D5" w:rsidRPr="004D3011" w:rsidRDefault="000629D5" w:rsidP="000629D5">
            <w:pPr>
              <w:pStyle w:val="Sinespaciado"/>
            </w:pPr>
          </w:p>
          <w:p w:rsidR="000629D5" w:rsidRDefault="000629D5" w:rsidP="000629D5">
            <w:pPr>
              <w:pStyle w:val="Sinespaciado"/>
            </w:pPr>
          </w:p>
          <w:sdt>
            <w:sdtPr>
              <w:id w:val="-240260293"/>
              <w:placeholder>
                <w:docPart w:val="EB06F52FC5B342B19BD500446420AE8F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Informacindecontacto"/>
                </w:pPr>
                <w:r w:rsidRPr="004D3011">
                  <w:rPr>
                    <w:lang w:bidi="es-ES"/>
                  </w:rPr>
                  <w:t>CORREO ELECTRÓNICO:</w:t>
                </w:r>
              </w:p>
            </w:sdtContent>
          </w:sdt>
          <w:p w:rsidR="000629D5" w:rsidRPr="00846D4F" w:rsidRDefault="00ED0770" w:rsidP="00ED0770">
            <w:pPr>
              <w:pStyle w:val="Informacindecontacto"/>
              <w:rPr>
                <w:rStyle w:val="Hipervnculo"/>
              </w:rPr>
            </w:pPr>
            <w:r>
              <w:rPr>
                <w:rStyle w:val="Hipervnculo"/>
              </w:rPr>
              <w:t>Eerafaeloagama24@gmail.com</w:t>
            </w:r>
          </w:p>
        </w:tc>
        <w:tc>
          <w:tcPr>
            <w:tcW w:w="776" w:type="dxa"/>
          </w:tcPr>
          <w:p w:rsidR="000629D5" w:rsidRDefault="000629D5" w:rsidP="00ED0770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6470" w:type="dxa"/>
          </w:tcPr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Fonts w:ascii="Calibri" w:hAnsi="Calibri" w:cs="Arial"/>
                <w:b/>
                <w:bCs/>
                <w:color w:val="675E47"/>
                <w:kern w:val="24"/>
                <w:sz w:val="28"/>
                <w:szCs w:val="28"/>
              </w:rPr>
              <w:t xml:space="preserve">EMELINA ELVIRA RAFAELO AGAMA 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Fonts w:ascii="Calibri" w:eastAsia="Calibri" w:hAnsi="Calibri" w:cs="Arial"/>
                <w:color w:val="000000"/>
                <w:kern w:val="24"/>
                <w:sz w:val="28"/>
                <w:szCs w:val="28"/>
              </w:rPr>
              <w:t>922133704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Fonts w:ascii="Calibri" w:eastAsia="Calibri" w:hAnsi="Calibri" w:cs="Arial"/>
                <w:color w:val="000000"/>
                <w:kern w:val="24"/>
                <w:sz w:val="28"/>
                <w:szCs w:val="28"/>
              </w:rPr>
              <w:t>eerafaeloagama@gmail.com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hAnsi="Calibri" w:cs="Arial"/>
                <w:b/>
                <w:bCs/>
                <w:color w:val="675E47"/>
                <w:kern w:val="24"/>
                <w:sz w:val="28"/>
                <w:szCs w:val="28"/>
                <w:lang w:val="es-ES"/>
              </w:rPr>
              <w:t>Objetivos</w:t>
            </w:r>
            <w:r>
              <w:rPr>
                <w:rFonts w:ascii="Calibri" w:hAnsi="Calibri" w:cs="Arial"/>
                <w:b/>
                <w:bCs/>
                <w:color w:val="675E47"/>
                <w:kern w:val="24"/>
                <w:sz w:val="28"/>
                <w:szCs w:val="28"/>
                <w:lang w:val="es-ES"/>
              </w:rPr>
              <w:t>: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eastAsia="Calibri" w:hAnsi="Calibri" w:cs="Arial"/>
                <w:color w:val="202124"/>
                <w:kern w:val="24"/>
                <w:sz w:val="28"/>
                <w:szCs w:val="28"/>
              </w:rPr>
              <w:t xml:space="preserve">Estudiante de la carrera Profesional Ciencias </w:t>
            </w:r>
            <w:r>
              <w:rPr>
                <w:rFonts w:ascii="Calibri" w:eastAsia="Calibri" w:hAnsi="Calibri" w:cs="Arial"/>
                <w:color w:val="202124"/>
                <w:kern w:val="24"/>
                <w:sz w:val="28"/>
                <w:szCs w:val="28"/>
              </w:rPr>
              <w:t>Administrativas,</w:t>
            </w:r>
            <w:r>
              <w:rPr>
                <w:rFonts w:ascii="Calibri" w:eastAsia="Calibri" w:hAnsi="Calibri" w:cs="Arial"/>
                <w:color w:val="202124"/>
                <w:kern w:val="24"/>
                <w:sz w:val="28"/>
                <w:szCs w:val="28"/>
              </w:rPr>
              <w:t xml:space="preserve"> experiencia en liderazgo y control empresarial, de poder aplicar mis experiencias y conocimientos en las áreas administrativas y operativas y del mismo modo Aprender </w:t>
            </w:r>
            <w:r>
              <w:rPr>
                <w:rFonts w:ascii="Calibri" w:eastAsia="Calibri" w:hAnsi="Calibri" w:cs="Arial"/>
                <w:color w:val="202124"/>
                <w:kern w:val="24"/>
                <w:sz w:val="28"/>
                <w:szCs w:val="28"/>
              </w:rPr>
              <w:t>más</w:t>
            </w:r>
            <w:r>
              <w:rPr>
                <w:rFonts w:ascii="Calibri" w:eastAsia="Calibri" w:hAnsi="Calibri" w:cs="Arial"/>
                <w:color w:val="202124"/>
                <w:kern w:val="24"/>
                <w:sz w:val="28"/>
                <w:szCs w:val="28"/>
              </w:rPr>
              <w:t xml:space="preserve"> sobre la agricultura,  Asimismo, crecer profesionalmente. 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Fonts w:ascii="Calibri" w:hAnsi="Calibri" w:cs="Arial"/>
                <w:b/>
                <w:bCs/>
                <w:color w:val="675E47"/>
                <w:kern w:val="24"/>
                <w:sz w:val="28"/>
                <w:szCs w:val="28"/>
                <w:lang w:val="es-ES"/>
              </w:rPr>
              <w:t>FORMACION PROFESIONAL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hAnsi="Calibri" w:cs="Arial"/>
                <w:color w:val="A9A57C"/>
                <w:kern w:val="24"/>
                <w:sz w:val="28"/>
                <w:szCs w:val="28"/>
              </w:rPr>
              <w:t xml:space="preserve">UNIVERSIDAD NACIONAL HERMILIO VALDIZAN 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eastAsia="Calibri" w:hAnsi="Calibri" w:cs="Arial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2022</w:t>
            </w:r>
            <w:r>
              <w:rPr>
                <w:rFonts w:ascii="Calibri" w:eastAsia="Calibri" w:hAnsi="Calibri" w:cs="Arial"/>
                <w:color w:val="A9A57C"/>
                <w:kern w:val="24"/>
                <w:sz w:val="28"/>
                <w:szCs w:val="28"/>
                <w:lang w:val="es-ES"/>
              </w:rPr>
              <w:t>|</w:t>
            </w:r>
            <w:r>
              <w:rPr>
                <w:rFonts w:ascii="Calibri" w:eastAsia="Calibri" w:hAnsi="Calibri" w:cs="Arial"/>
                <w:color w:val="000000"/>
                <w:kern w:val="24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24"/>
                <w:sz w:val="28"/>
                <w:szCs w:val="28"/>
              </w:rPr>
              <w:t>ESTUDIANTE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CURSOS</w:t>
            </w:r>
          </w:p>
          <w:p w:rsidR="00ED0770" w:rsidRDefault="00ED0770" w:rsidP="00ED0770">
            <w:pPr>
              <w:pStyle w:val="Prrafodelista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>
              <w:rPr>
                <w:rFonts w:ascii="Calibri" w:eastAsia="Calibri" w:hAnsi="Calibri" w:cs="Arial"/>
                <w:color w:val="675E47"/>
                <w:kern w:val="24"/>
                <w:sz w:val="28"/>
                <w:szCs w:val="28"/>
              </w:rPr>
              <w:t>MARKETING Y COMPORTAMIENTO DEL CONSUMIDOR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rFonts w:ascii="Calibri" w:hAnsi="Calibri" w:cs="Arial"/>
                <w:color w:val="675E47"/>
                <w:kern w:val="24"/>
                <w:sz w:val="28"/>
                <w:szCs w:val="28"/>
              </w:rPr>
              <w:t>IDIOMA</w:t>
            </w:r>
          </w:p>
          <w:p w:rsidR="00ED0770" w:rsidRDefault="00ED0770" w:rsidP="00ED0770">
            <w:pPr>
              <w:pStyle w:val="Prrafodelista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>
              <w:rPr>
                <w:rFonts w:ascii="Calibri" w:hAnsi="Calibri" w:cs="Arial"/>
                <w:color w:val="675E47"/>
                <w:kern w:val="24"/>
                <w:sz w:val="28"/>
                <w:szCs w:val="28"/>
              </w:rPr>
              <w:t>INGLES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hAnsi="Calibri" w:cs="Arial"/>
                <w:b/>
                <w:bCs/>
                <w:color w:val="675E47"/>
                <w:kern w:val="24"/>
                <w:sz w:val="28"/>
                <w:szCs w:val="28"/>
                <w:lang w:val="es-ES"/>
              </w:rPr>
              <w:t>Experiencia</w:t>
            </w:r>
          </w:p>
          <w:p w:rsidR="00ED0770" w:rsidRPr="00ED0770" w:rsidRDefault="00ED0770" w:rsidP="00ED0770">
            <w:pPr>
              <w:pStyle w:val="Prrafodelista"/>
              <w:numPr>
                <w:ilvl w:val="0"/>
                <w:numId w:val="4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 w:rsidRPr="00ED0770">
              <w:rPr>
                <w:rFonts w:ascii="Calibri" w:eastAsia="Calibri" w:hAnsi="Calibri" w:cs="Arial"/>
                <w:b/>
                <w:bCs/>
                <w:iCs/>
                <w:color w:val="000000"/>
                <w:kern w:val="24"/>
                <w:sz w:val="28"/>
                <w:szCs w:val="28"/>
                <w:lang w:val="es-ES"/>
              </w:rPr>
              <w:t>Comunicadora social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eastAsia="Calibri" w:hAnsi="Calibri" w:cs="Arial"/>
                <w:color w:val="000000"/>
                <w:kern w:val="24"/>
                <w:sz w:val="28"/>
                <w:szCs w:val="28"/>
                <w:lang w:val="es-ES"/>
              </w:rPr>
              <w:t>Inicio: 03-08-2021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eastAsia="Calibri" w:hAnsi="Calibri" w:cs="Arial"/>
                <w:color w:val="000000"/>
                <w:kern w:val="24"/>
                <w:sz w:val="28"/>
                <w:szCs w:val="28"/>
                <w:lang w:val="es-ES"/>
              </w:rPr>
              <w:t xml:space="preserve">Como reportera, locutora en Programa Informativo, AVANCE SOCIAL NOTICIAS </w:t>
            </w:r>
          </w:p>
          <w:p w:rsidR="00ED0770" w:rsidRPr="00ED0770" w:rsidRDefault="00ED0770" w:rsidP="00ED0770">
            <w:pPr>
              <w:pStyle w:val="Prrafodelista"/>
              <w:numPr>
                <w:ilvl w:val="0"/>
                <w:numId w:val="5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 w:rsidRPr="00ED0770">
              <w:rPr>
                <w:rFonts w:ascii="Calibri" w:eastAsia="Calibri" w:hAnsi="Calibri" w:cs="Arial"/>
                <w:b/>
                <w:bCs/>
                <w:iCs/>
                <w:color w:val="000000"/>
                <w:kern w:val="24"/>
                <w:sz w:val="28"/>
                <w:szCs w:val="28"/>
              </w:rPr>
              <w:t>Promotora Ambiental Juvenil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eastAsia="Calibri" w:hAnsi="Calibri" w:cs="Arial"/>
                <w:color w:val="675E47"/>
                <w:kern w:val="24"/>
                <w:sz w:val="28"/>
                <w:szCs w:val="28"/>
              </w:rPr>
              <w:t>Municipalidad Distrital de José Crespo Y castillo</w:t>
            </w:r>
            <w:r>
              <w:rPr>
                <w:rFonts w:ascii="Calibri" w:eastAsia="Calibri" w:hAnsi="Calibri" w:cs="Arial"/>
                <w:color w:val="675E47"/>
                <w:kern w:val="24"/>
                <w:sz w:val="28"/>
                <w:szCs w:val="28"/>
                <w:lang w:val="es-ES"/>
              </w:rPr>
              <w:t xml:space="preserve"> | </w:t>
            </w:r>
            <w:r>
              <w:rPr>
                <w:rFonts w:ascii="Calibri" w:eastAsia="Calibri" w:hAnsi="Calibri" w:cs="Arial"/>
                <w:color w:val="675E47"/>
                <w:kern w:val="24"/>
                <w:sz w:val="28"/>
                <w:szCs w:val="28"/>
              </w:rPr>
              <w:t>AUCAYACU</w:t>
            </w:r>
          </w:p>
          <w:p w:rsidR="00ED0770" w:rsidRDefault="00ED0770" w:rsidP="00ED0770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textAlignment w:val="baseline"/>
            </w:pPr>
            <w:r>
              <w:rPr>
                <w:rFonts w:ascii="Calibri" w:eastAsia="SimSun" w:hAnsi="Calibri" w:cs="Arial"/>
                <w:b/>
                <w:bCs/>
                <w:color w:val="000000"/>
                <w:kern w:val="24"/>
                <w:sz w:val="28"/>
                <w:szCs w:val="28"/>
              </w:rPr>
              <w:t>Capacidades Personales</w:t>
            </w:r>
          </w:p>
          <w:p w:rsidR="00ED0770" w:rsidRDefault="00ED0770" w:rsidP="00ED0770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Predisposición a trabajar en equipo</w:t>
            </w:r>
          </w:p>
          <w:p w:rsidR="00ED0770" w:rsidRDefault="00ED0770" w:rsidP="00ED0770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 xml:space="preserve">Capacidad de Liderazgo </w:t>
            </w:r>
          </w:p>
          <w:p w:rsidR="00ED0770" w:rsidRDefault="00ED0770" w:rsidP="00ED0770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Optima capacidad organizativa</w:t>
            </w:r>
          </w:p>
          <w:p w:rsidR="00ED0770" w:rsidRDefault="00ED0770" w:rsidP="00ED0770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Excelente capacidad comunicativa.</w:t>
            </w:r>
          </w:p>
          <w:p w:rsidR="00ED0770" w:rsidRDefault="00ED0770" w:rsidP="00ED0770">
            <w:pPr>
              <w:pStyle w:val="Prrafodelista"/>
              <w:numPr>
                <w:ilvl w:val="0"/>
                <w:numId w:val="6"/>
              </w:numPr>
              <w:kinsoku w:val="0"/>
              <w:overflowPunct w:val="0"/>
              <w:spacing w:line="276" w:lineRule="auto"/>
              <w:textAlignment w:val="baseline"/>
              <w:rPr>
                <w:sz w:val="28"/>
              </w:rPr>
            </w:pPr>
            <w:r>
              <w:rPr>
                <w:rFonts w:ascii="Calibri" w:hAnsi="Calibri" w:cs="Arial"/>
                <w:color w:val="000000"/>
                <w:kern w:val="24"/>
                <w:sz w:val="28"/>
                <w:szCs w:val="28"/>
              </w:rPr>
              <w:t>Puntualidad y precisión en el trabajo</w:t>
            </w:r>
          </w:p>
          <w:p w:rsidR="000629D5" w:rsidRPr="004D3011" w:rsidRDefault="000629D5" w:rsidP="00ED0770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:rsidR="0043117B" w:rsidRPr="00846D4F" w:rsidRDefault="004B08F3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F3" w:rsidRDefault="004B08F3" w:rsidP="000C45FF">
      <w:r>
        <w:separator/>
      </w:r>
    </w:p>
  </w:endnote>
  <w:endnote w:type="continuationSeparator" w:id="0">
    <w:p w:rsidR="004B08F3" w:rsidRDefault="004B08F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F3" w:rsidRDefault="004B08F3" w:rsidP="000C45FF">
      <w:r>
        <w:separator/>
      </w:r>
    </w:p>
  </w:footnote>
  <w:footnote w:type="continuationSeparator" w:id="0">
    <w:p w:rsidR="004B08F3" w:rsidRDefault="004B08F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F88"/>
    <w:multiLevelType w:val="hybridMultilevel"/>
    <w:tmpl w:val="4BD83078"/>
    <w:lvl w:ilvl="0" w:tplc="E684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E0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A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4A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8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0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D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6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7B460B"/>
    <w:multiLevelType w:val="hybridMultilevel"/>
    <w:tmpl w:val="C472F4E0"/>
    <w:lvl w:ilvl="0" w:tplc="E4EC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A9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8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4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2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0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0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2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44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E02197"/>
    <w:multiLevelType w:val="hybridMultilevel"/>
    <w:tmpl w:val="88664190"/>
    <w:lvl w:ilvl="0" w:tplc="A8BE1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0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8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4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C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4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6A7A31"/>
    <w:multiLevelType w:val="hybridMultilevel"/>
    <w:tmpl w:val="D7EAD5EC"/>
    <w:lvl w:ilvl="0" w:tplc="6392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A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2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8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A5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7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C0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0F777B"/>
    <w:multiLevelType w:val="hybridMultilevel"/>
    <w:tmpl w:val="FDB0DCDA"/>
    <w:lvl w:ilvl="0" w:tplc="3496D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60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4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0D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65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E3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EB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6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A5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0"/>
    <w:rsid w:val="00036450"/>
    <w:rsid w:val="00061C84"/>
    <w:rsid w:val="000629D5"/>
    <w:rsid w:val="00076632"/>
    <w:rsid w:val="000C45FF"/>
    <w:rsid w:val="000E3FD1"/>
    <w:rsid w:val="000E69A7"/>
    <w:rsid w:val="000F46E6"/>
    <w:rsid w:val="00176642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B08F3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637B1"/>
    <w:rsid w:val="007867A0"/>
    <w:rsid w:val="007927F5"/>
    <w:rsid w:val="00802CA0"/>
    <w:rsid w:val="00846D4F"/>
    <w:rsid w:val="00896CBD"/>
    <w:rsid w:val="008C1736"/>
    <w:rsid w:val="00922D5C"/>
    <w:rsid w:val="009E7C63"/>
    <w:rsid w:val="00A10A67"/>
    <w:rsid w:val="00A2118D"/>
    <w:rsid w:val="00AB1E90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ED0770"/>
    <w:rsid w:val="00F5234D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2"/>
    <w:pPr>
      <w:spacing w:after="200"/>
    </w:pPr>
    <w:rPr>
      <w:sz w:val="20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0E69A7"/>
    <w:rPr>
      <w:caps/>
      <w:color w:val="000000" w:themeColor="text1"/>
      <w:sz w:val="74"/>
      <w:szCs w:val="76"/>
    </w:rPr>
  </w:style>
  <w:style w:type="character" w:customStyle="1" w:styleId="PuestoCar">
    <w:name w:val="Puesto Car"/>
    <w:basedOn w:val="Fuentedeprrafopredeter"/>
    <w:link w:val="Puesto"/>
    <w:uiPriority w:val="10"/>
    <w:rsid w:val="000E69A7"/>
    <w:rPr>
      <w:caps/>
      <w:color w:val="000000" w:themeColor="text1"/>
      <w:sz w:val="74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convieta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ogris">
    <w:name w:val="Texto gris"/>
    <w:basedOn w:val="Fuentedeprrafopredeter"/>
    <w:uiPriority w:val="4"/>
    <w:semiHidden/>
    <w:qFormat/>
    <w:rsid w:val="000629D5"/>
    <w:rPr>
      <w:color w:val="808080" w:themeColor="background1" w:themeShade="80"/>
    </w:rPr>
  </w:style>
  <w:style w:type="paragraph" w:customStyle="1" w:styleId="Direccin">
    <w:name w:val="Dirección"/>
    <w:basedOn w:val="Normal"/>
    <w:qFormat/>
    <w:rsid w:val="000629D5"/>
    <w:pPr>
      <w:spacing w:after="360"/>
      <w:contextualSpacing/>
    </w:pPr>
  </w:style>
  <w:style w:type="paragraph" w:customStyle="1" w:styleId="Informacindecontacto">
    <w:name w:val="Información de contacto"/>
    <w:basedOn w:val="Normal"/>
    <w:qFormat/>
    <w:rsid w:val="000629D5"/>
    <w:pPr>
      <w:contextualSpacing/>
    </w:pPr>
  </w:style>
  <w:style w:type="paragraph" w:styleId="Sinespaciado">
    <w:name w:val="No Spacing"/>
    <w:uiPriority w:val="1"/>
    <w:qFormat/>
    <w:rsid w:val="000629D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D0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ED077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Y\AppData\Roaming\Microsoft\Plantillas\Carta%20de%20presentaci&#243;n%20gris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3166674864D4BB113222DAB49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FE6A-C5DE-42F6-B69C-94F3040EE732}"/>
      </w:docPartPr>
      <w:docPartBody>
        <w:p w:rsidR="00000000" w:rsidRDefault="006E3060">
          <w:pPr>
            <w:pStyle w:val="84F3166674864D4BB113222DAB49628A"/>
          </w:pPr>
          <w:r w:rsidRPr="00846D4F">
            <w:rPr>
              <w:rStyle w:val="Ttulo2Car"/>
              <w:lang w:bidi="es-ES"/>
            </w:rPr>
            <w:t>CONTACTO</w:t>
          </w:r>
        </w:p>
      </w:docPartBody>
    </w:docPart>
    <w:docPart>
      <w:docPartPr>
        <w:name w:val="90B6A8F9703F4104B55D1DB77E12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D169-2AFB-4FF1-A9F0-4DB60C4E119D}"/>
      </w:docPartPr>
      <w:docPartBody>
        <w:p w:rsidR="00000000" w:rsidRDefault="006E3060">
          <w:pPr>
            <w:pStyle w:val="90B6A8F9703F4104B55D1DB77E122E7A"/>
          </w:pPr>
          <w:r w:rsidRPr="004D3011">
            <w:rPr>
              <w:lang w:bidi="es-ES"/>
            </w:rPr>
            <w:t>TELÉFONO:</w:t>
          </w:r>
        </w:p>
      </w:docPartBody>
    </w:docPart>
    <w:docPart>
      <w:docPartPr>
        <w:name w:val="EB06F52FC5B342B19BD500446420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E3BD-21D3-4AAE-8065-2D071C87C724}"/>
      </w:docPartPr>
      <w:docPartBody>
        <w:p w:rsidR="00000000" w:rsidRDefault="006E3060">
          <w:pPr>
            <w:pStyle w:val="EB06F52FC5B342B19BD500446420AE8F"/>
          </w:pPr>
          <w:r w:rsidRPr="004D3011">
            <w:rPr>
              <w:lang w:bidi="es-ES"/>
            </w:rPr>
            <w:t>CORREO ELECTRÓNICO: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0"/>
    <w:rsid w:val="006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5DF4F8EBA242DB94DD639A9A3F5335">
    <w:name w:val="7F5DF4F8EBA242DB94DD639A9A3F5335"/>
  </w:style>
  <w:style w:type="paragraph" w:customStyle="1" w:styleId="4FC0E615654843D8BF7FAA4B980D11A9">
    <w:name w:val="4FC0E615654843D8BF7FAA4B980D11A9"/>
  </w:style>
  <w:style w:type="paragraph" w:customStyle="1" w:styleId="1E9940A2815B45F2BA26A1866C7570A8">
    <w:name w:val="1E9940A2815B45F2BA26A1866C7570A8"/>
  </w:style>
  <w:style w:type="paragraph" w:customStyle="1" w:styleId="60343EA096F24864AD59DC284A3B68DC">
    <w:name w:val="60343EA096F24864AD59DC284A3B68DC"/>
  </w:style>
  <w:style w:type="paragraph" w:customStyle="1" w:styleId="9727E6CC11C944088F8E6877A4549385">
    <w:name w:val="9727E6CC11C944088F8E6877A4549385"/>
  </w:style>
  <w:style w:type="paragraph" w:customStyle="1" w:styleId="43481BAC838243238F76882F7ACC13B4">
    <w:name w:val="43481BAC838243238F76882F7ACC13B4"/>
  </w:style>
  <w:style w:type="paragraph" w:customStyle="1" w:styleId="1CC0A404CAD24D2BBA718C617DFB9751">
    <w:name w:val="1CC0A404CAD24D2BBA718C617DFB9751"/>
  </w:style>
  <w:style w:type="paragraph" w:customStyle="1" w:styleId="44414A84AB0B48E7A9FEB61BEB157A0A">
    <w:name w:val="44414A84AB0B48E7A9FEB61BEB157A0A"/>
  </w:style>
  <w:style w:type="paragraph" w:styleId="Listaconvieta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val="es-ES" w:eastAsia="en-US"/>
    </w:rPr>
  </w:style>
  <w:style w:type="paragraph" w:customStyle="1" w:styleId="A6029C19008349038095ACC93B60171B">
    <w:name w:val="A6029C19008349038095ACC93B60171B"/>
  </w:style>
  <w:style w:type="character" w:customStyle="1" w:styleId="Textogris">
    <w:name w:val="Texto gris"/>
    <w:basedOn w:val="Fuentedeprrafopredeter"/>
    <w:uiPriority w:val="4"/>
    <w:semiHidden/>
    <w:qFormat/>
    <w:rPr>
      <w:color w:val="808080" w:themeColor="background1" w:themeShade="80"/>
    </w:rPr>
  </w:style>
  <w:style w:type="paragraph" w:customStyle="1" w:styleId="1465C3AF21044B19BF8F4C36AB475555">
    <w:name w:val="1465C3AF21044B19BF8F4C36AB475555"/>
  </w:style>
  <w:style w:type="paragraph" w:customStyle="1" w:styleId="FD070D3F1C5E405ABD8D65A4DFE7A777">
    <w:name w:val="FD070D3F1C5E405ABD8D65A4DFE7A777"/>
  </w:style>
  <w:style w:type="paragraph" w:customStyle="1" w:styleId="FEE499A8CAD2411BA06827E3077B194F">
    <w:name w:val="FEE499A8CAD2411BA06827E3077B194F"/>
  </w:style>
  <w:style w:type="paragraph" w:customStyle="1" w:styleId="17233CF0D0A24EB48D17634D3DF7E5C8">
    <w:name w:val="17233CF0D0A24EB48D17634D3DF7E5C8"/>
  </w:style>
  <w:style w:type="paragraph" w:customStyle="1" w:styleId="A6B09CFF0654470DA354F5641BB54EDC">
    <w:name w:val="A6B09CFF0654470DA354F5641BB54EDC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aps/>
      <w:sz w:val="20"/>
      <w:szCs w:val="26"/>
      <w:lang w:val="es-ES" w:eastAsia="ja-JP"/>
    </w:rPr>
  </w:style>
  <w:style w:type="paragraph" w:customStyle="1" w:styleId="84F3166674864D4BB113222DAB49628A">
    <w:name w:val="84F3166674864D4BB113222DAB49628A"/>
  </w:style>
  <w:style w:type="paragraph" w:customStyle="1" w:styleId="90B6A8F9703F4104B55D1DB77E122E7A">
    <w:name w:val="90B6A8F9703F4104B55D1DB77E122E7A"/>
  </w:style>
  <w:style w:type="paragraph" w:customStyle="1" w:styleId="835F1E2DE98B49B092AAE0FFA6876E10">
    <w:name w:val="835F1E2DE98B49B092AAE0FFA6876E10"/>
  </w:style>
  <w:style w:type="paragraph" w:customStyle="1" w:styleId="324F01DC9676412CB3AFE711E1D70F11">
    <w:name w:val="324F01DC9676412CB3AFE711E1D70F11"/>
  </w:style>
  <w:style w:type="paragraph" w:customStyle="1" w:styleId="33C60FA067E34E1AB9FBE340C393568E">
    <w:name w:val="33C60FA067E34E1AB9FBE340C393568E"/>
  </w:style>
  <w:style w:type="paragraph" w:customStyle="1" w:styleId="EB06F52FC5B342B19BD500446420AE8F">
    <w:name w:val="EB06F52FC5B342B19BD500446420AE8F"/>
  </w:style>
  <w:style w:type="character" w:styleId="Hipervnculo">
    <w:name w:val="Hyperlink"/>
    <w:basedOn w:val="Fuentedeprrafopredeter"/>
    <w:uiPriority w:val="99"/>
    <w:rPr>
      <w:color w:val="C45911" w:themeColor="accent2" w:themeShade="BF"/>
      <w:u w:val="single"/>
    </w:rPr>
  </w:style>
  <w:style w:type="paragraph" w:customStyle="1" w:styleId="1F62C42A72AD4CED9FA9270DEE4728F6">
    <w:name w:val="1F62C42A72AD4CED9FA9270DEE472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gris azul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EMELINA ELVIRA RAFAELO AGAMA</dc:title>
  <dc:subject/>
  <dc:creator/>
  <cp:keywords/>
  <dc:description/>
  <cp:lastModifiedBy/>
  <cp:revision>1</cp:revision>
  <dcterms:created xsi:type="dcterms:W3CDTF">2021-10-13T17:43:00Z</dcterms:created>
  <dcterms:modified xsi:type="dcterms:W3CDTF">2021-10-13T17:57:00Z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